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BD" w:rsidRDefault="00C54F6A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8D23E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 w:rsidR="00B97AF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4</w:t>
      </w:r>
    </w:p>
    <w:p w:rsidR="00C63F28" w:rsidRPr="00C63F28" w:rsidRDefault="00C63F28">
      <w:pPr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9C3CBD" w:rsidRPr="008D23E4" w:rsidRDefault="00DF7D35">
      <w:pPr>
        <w:jc w:val="center"/>
        <w:rPr>
          <w:rFonts w:asciiTheme="minorEastAsia" w:eastAsiaTheme="minorEastAsia" w:hAnsiTheme="minorEastAsia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</w:rPr>
        <w:t xml:space="preserve"> </w:t>
      </w:r>
      <w:r w:rsidRPr="008D23E4">
        <w:rPr>
          <w:rFonts w:asciiTheme="minorEastAsia" w:eastAsiaTheme="minorEastAsia" w:hAnsiTheme="minorEastAsia" w:cs="华文仿宋" w:hint="eastAsia"/>
          <w:bCs/>
          <w:color w:val="000000"/>
          <w:sz w:val="36"/>
          <w:szCs w:val="36"/>
        </w:rPr>
        <w:t>2018年中国足球协会少年男子（U1</w:t>
      </w:r>
      <w:r w:rsidR="00200A8A">
        <w:rPr>
          <w:rFonts w:asciiTheme="minorEastAsia" w:eastAsiaTheme="minorEastAsia" w:hAnsiTheme="minorEastAsia" w:cs="华文仿宋" w:hint="eastAsia"/>
          <w:bCs/>
          <w:color w:val="000000"/>
          <w:sz w:val="36"/>
          <w:szCs w:val="36"/>
        </w:rPr>
        <w:t>1</w:t>
      </w:r>
      <w:r w:rsidRPr="008D23E4">
        <w:rPr>
          <w:rFonts w:asciiTheme="minorEastAsia" w:eastAsiaTheme="minorEastAsia" w:hAnsiTheme="minorEastAsia" w:cs="华文仿宋" w:hint="eastAsia"/>
          <w:bCs/>
          <w:color w:val="000000"/>
          <w:sz w:val="36"/>
          <w:szCs w:val="36"/>
        </w:rPr>
        <w:t>）足球赛</w:t>
      </w:r>
    </w:p>
    <w:p w:rsidR="009C3CBD" w:rsidRPr="008D23E4" w:rsidRDefault="00C54F6A">
      <w:pPr>
        <w:jc w:val="center"/>
        <w:rPr>
          <w:rFonts w:asciiTheme="minorEastAsia" w:eastAsiaTheme="minorEastAsia" w:hAnsiTheme="minorEastAsia" w:cs="方正小标宋简体"/>
          <w:b/>
          <w:color w:val="000000"/>
          <w:kern w:val="0"/>
          <w:sz w:val="36"/>
          <w:szCs w:val="36"/>
        </w:rPr>
      </w:pPr>
      <w:r w:rsidRPr="008D23E4">
        <w:rPr>
          <w:rFonts w:asciiTheme="minorEastAsia" w:eastAsiaTheme="minorEastAsia" w:hAnsiTheme="minorEastAsia" w:cs="方正小标宋简体" w:hint="eastAsia"/>
          <w:b/>
          <w:color w:val="000000"/>
          <w:kern w:val="0"/>
          <w:sz w:val="36"/>
          <w:szCs w:val="36"/>
        </w:rPr>
        <w:t>自愿参赛承诺书</w:t>
      </w:r>
    </w:p>
    <w:p w:rsidR="009C3CBD" w:rsidRDefault="009C3CBD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</w:rPr>
      </w:pPr>
    </w:p>
    <w:p w:rsidR="009C3CBD" w:rsidRDefault="00C54F6A">
      <w:pPr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8"/>
        </w:rPr>
      </w:pP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本人完全了解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（子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/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女，身份证号：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）的身体状况，确认他或她的健康状况良好；没有任何不适宜进行运动的身体的疾病（包括心脏病、风湿心脏病、高血压、脑血管疾病、心肌炎、其他心脏病、冠状动脉病、严重心律不齐、血糖过高或过低的糖尿病等）。</w:t>
      </w:r>
    </w:p>
    <w:p w:rsidR="009C3CBD" w:rsidRDefault="00C54F6A">
      <w:pPr>
        <w:ind w:firstLineChars="250" w:firstLine="700"/>
        <w:jc w:val="left"/>
        <w:rPr>
          <w:rFonts w:ascii="Arial" w:eastAsia="仿宋_GB2312" w:hAnsi="Arial" w:cs="Arial"/>
          <w:color w:val="000000"/>
          <w:kern w:val="0"/>
          <w:sz w:val="28"/>
          <w:szCs w:val="28"/>
        </w:rPr>
      </w:pP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因此我郑重声明，本人已经充分了解本次活动期间的训练或比赛有潜在的危险，同意让本人的子女参加本次活动，同意接受主办方在比赛期间提供的现场急救性质的医务治疗，</w:t>
      </w:r>
      <w:proofErr w:type="gramStart"/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除保险</w:t>
      </w:r>
      <w:proofErr w:type="gramEnd"/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范围以外的费用由本人负担。本人及亲属将放弃对主办单位，由于子女自身身体疾病原因，导致在本次活动中产生的运动伤残、人身损失或死亡，追究责任及赔偿的权利。</w:t>
      </w:r>
    </w:p>
    <w:p w:rsidR="009C3CBD" w:rsidRDefault="00C54F6A">
      <w:pPr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8"/>
        </w:rPr>
      </w:pP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9C3CBD" w:rsidRDefault="009C3CBD">
      <w:pPr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8"/>
        </w:rPr>
      </w:pPr>
    </w:p>
    <w:p w:rsidR="009C3CBD" w:rsidRDefault="00C54F6A">
      <w:pPr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8"/>
        </w:rPr>
      </w:pP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监护人签名：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  <w:u w:val="single"/>
        </w:rPr>
        <w:t xml:space="preserve">                </w:t>
      </w:r>
    </w:p>
    <w:p w:rsidR="009C3CBD" w:rsidRDefault="00C54F6A">
      <w:pPr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8"/>
          <w:u w:val="single"/>
        </w:rPr>
      </w:pP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日期：</w:t>
      </w:r>
      <w:r>
        <w:rPr>
          <w:rFonts w:ascii="Arial" w:eastAsia="仿宋_GB2312" w:hAnsi="Arial" w:cs="Arial"/>
          <w:color w:val="000000"/>
          <w:kern w:val="0"/>
          <w:sz w:val="28"/>
          <w:szCs w:val="28"/>
        </w:rPr>
        <w:t>201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8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eastAsia="仿宋_GB2312" w:hAnsi="Arial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月</w:t>
      </w:r>
      <w:r>
        <w:rPr>
          <w:rFonts w:ascii="Arial" w:eastAsia="仿宋_GB2312" w:hAnsi="Arial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日</w:t>
      </w:r>
    </w:p>
    <w:p w:rsidR="009C3CBD" w:rsidRDefault="009C3CBD"/>
    <w:sectPr w:rsidR="009C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BB" w:rsidRDefault="00E029BB" w:rsidP="008D23E4">
      <w:r>
        <w:separator/>
      </w:r>
    </w:p>
  </w:endnote>
  <w:endnote w:type="continuationSeparator" w:id="0">
    <w:p w:rsidR="00E029BB" w:rsidRDefault="00E029BB" w:rsidP="008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BB" w:rsidRDefault="00E029BB" w:rsidP="008D23E4">
      <w:r>
        <w:separator/>
      </w:r>
    </w:p>
  </w:footnote>
  <w:footnote w:type="continuationSeparator" w:id="0">
    <w:p w:rsidR="00E029BB" w:rsidRDefault="00E029BB" w:rsidP="008D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DC6695"/>
    <w:rsid w:val="00051792"/>
    <w:rsid w:val="00200A8A"/>
    <w:rsid w:val="002700F2"/>
    <w:rsid w:val="00895D62"/>
    <w:rsid w:val="008D23E4"/>
    <w:rsid w:val="009C3CBD"/>
    <w:rsid w:val="00B97AFD"/>
    <w:rsid w:val="00C54F6A"/>
    <w:rsid w:val="00C63F28"/>
    <w:rsid w:val="00DF7D35"/>
    <w:rsid w:val="00E029BB"/>
    <w:rsid w:val="4CDC66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F976E"/>
  <w15:docId w15:val="{F012B488-3F42-4203-A512-F346132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23E4"/>
    <w:rPr>
      <w:kern w:val="2"/>
      <w:sz w:val="18"/>
      <w:szCs w:val="18"/>
    </w:rPr>
  </w:style>
  <w:style w:type="paragraph" w:styleId="a5">
    <w:name w:val="footer"/>
    <w:basedOn w:val="a"/>
    <w:link w:val="a6"/>
    <w:rsid w:val="008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23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11854</cp:lastModifiedBy>
  <cp:revision>7</cp:revision>
  <dcterms:created xsi:type="dcterms:W3CDTF">2018-06-26T08:22:00Z</dcterms:created>
  <dcterms:modified xsi:type="dcterms:W3CDTF">2018-07-04T11:06:00Z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